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A7" w:rsidRPr="005D32FB" w:rsidRDefault="004921A7" w:rsidP="00357065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D32FB">
        <w:rPr>
          <w:rFonts w:ascii="Times New Roman" w:hAnsi="Times New Roman"/>
          <w:b/>
          <w:sz w:val="32"/>
          <w:szCs w:val="32"/>
          <w:u w:val="single"/>
        </w:rPr>
        <w:t>Общество с ограниченной ответственностью  «Стройналадка» (ООО «Стройналадка»)</w:t>
      </w:r>
    </w:p>
    <w:p w:rsidR="004921A7" w:rsidRDefault="004921A7" w:rsidP="00357065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4921A7" w:rsidRPr="005D32FB" w:rsidRDefault="004921A7" w:rsidP="00357065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4921A7" w:rsidRPr="00357065" w:rsidRDefault="004921A7" w:rsidP="0035706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57065">
        <w:rPr>
          <w:rFonts w:ascii="Times New Roman" w:hAnsi="Times New Roman"/>
          <w:b/>
          <w:sz w:val="28"/>
          <w:szCs w:val="28"/>
        </w:rPr>
        <w:t>Проектная декларация</w:t>
      </w:r>
    </w:p>
    <w:p w:rsidR="004921A7" w:rsidRDefault="004921A7" w:rsidP="0035706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57065">
        <w:rPr>
          <w:rFonts w:ascii="Times New Roman" w:hAnsi="Times New Roman"/>
          <w:b/>
          <w:sz w:val="28"/>
          <w:szCs w:val="28"/>
        </w:rPr>
        <w:t xml:space="preserve">о проекте строительства </w:t>
      </w:r>
      <w:r>
        <w:rPr>
          <w:rFonts w:ascii="Times New Roman" w:hAnsi="Times New Roman"/>
          <w:b/>
          <w:sz w:val="28"/>
          <w:szCs w:val="28"/>
        </w:rPr>
        <w:t xml:space="preserve">40-квартирного </w:t>
      </w:r>
      <w:r w:rsidRPr="00357065">
        <w:rPr>
          <w:rFonts w:ascii="Times New Roman" w:hAnsi="Times New Roman"/>
          <w:b/>
          <w:sz w:val="28"/>
          <w:szCs w:val="28"/>
        </w:rPr>
        <w:t xml:space="preserve">жилого дома, </w:t>
      </w:r>
    </w:p>
    <w:p w:rsidR="004921A7" w:rsidRDefault="004921A7" w:rsidP="0035706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57065">
        <w:rPr>
          <w:rFonts w:ascii="Times New Roman" w:hAnsi="Times New Roman"/>
          <w:b/>
          <w:sz w:val="28"/>
          <w:szCs w:val="28"/>
        </w:rPr>
        <w:t xml:space="preserve">расположенного по адресу: Брянская область, Брянский район, </w:t>
      </w:r>
    </w:p>
    <w:p w:rsidR="004921A7" w:rsidRDefault="004921A7" w:rsidP="0035706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57065">
        <w:rPr>
          <w:rFonts w:ascii="Times New Roman" w:hAnsi="Times New Roman"/>
          <w:b/>
          <w:sz w:val="28"/>
          <w:szCs w:val="28"/>
        </w:rPr>
        <w:t xml:space="preserve">д. Добрунь, ул. </w:t>
      </w:r>
      <w:r>
        <w:rPr>
          <w:rFonts w:ascii="Times New Roman" w:hAnsi="Times New Roman"/>
          <w:b/>
          <w:sz w:val="28"/>
          <w:szCs w:val="28"/>
        </w:rPr>
        <w:t>Юбилейная</w:t>
      </w:r>
      <w:r w:rsidRPr="00357065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7065">
        <w:rPr>
          <w:rFonts w:ascii="Times New Roman" w:hAnsi="Times New Roman"/>
          <w:b/>
          <w:sz w:val="28"/>
          <w:szCs w:val="28"/>
        </w:rPr>
        <w:t xml:space="preserve">д. </w:t>
      </w:r>
      <w:r>
        <w:rPr>
          <w:rFonts w:ascii="Times New Roman" w:hAnsi="Times New Roman"/>
          <w:b/>
          <w:sz w:val="28"/>
          <w:szCs w:val="28"/>
        </w:rPr>
        <w:t>4В</w:t>
      </w:r>
    </w:p>
    <w:p w:rsidR="004921A7" w:rsidRDefault="004921A7" w:rsidP="0035706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921A7" w:rsidRPr="00357065" w:rsidRDefault="004921A7" w:rsidP="00357065">
      <w:pPr>
        <w:tabs>
          <w:tab w:val="left" w:pos="777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08.11.</w:t>
      </w:r>
      <w:r w:rsidRPr="00357065">
        <w:rPr>
          <w:rFonts w:ascii="Times New Roman" w:hAnsi="Times New Roman"/>
          <w:sz w:val="28"/>
          <w:szCs w:val="28"/>
          <w:u w:val="single"/>
        </w:rPr>
        <w:t>201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357065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4921A7" w:rsidRDefault="004921A7" w:rsidP="009C3AD6">
      <w:pPr>
        <w:pStyle w:val="a"/>
        <w:jc w:val="center"/>
        <w:rPr>
          <w:rFonts w:ascii="Times New Roman" w:hAnsi="Times New Roman"/>
          <w:color w:val="auto"/>
        </w:rPr>
      </w:pPr>
      <w:r w:rsidRPr="0086488A">
        <w:rPr>
          <w:rFonts w:ascii="Times New Roman" w:hAnsi="Times New Roman"/>
          <w:color w:val="auto"/>
        </w:rPr>
        <w:t xml:space="preserve">С изменениями и дополнениями от </w:t>
      </w:r>
      <w:r>
        <w:rPr>
          <w:rFonts w:ascii="Times New Roman" w:hAnsi="Times New Roman"/>
          <w:color w:val="auto"/>
        </w:rPr>
        <w:t xml:space="preserve">13.08.2018 </w:t>
      </w:r>
      <w:r w:rsidRPr="0086488A">
        <w:rPr>
          <w:rFonts w:ascii="Times New Roman" w:hAnsi="Times New Roman"/>
          <w:color w:val="auto"/>
        </w:rPr>
        <w:t>г.</w:t>
      </w:r>
    </w:p>
    <w:p w:rsidR="004921A7" w:rsidRDefault="004921A7" w:rsidP="0035706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921A7" w:rsidRDefault="004921A7" w:rsidP="0035706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57065">
        <w:rPr>
          <w:rFonts w:ascii="Times New Roman" w:hAnsi="Times New Roman"/>
          <w:b/>
          <w:sz w:val="28"/>
          <w:szCs w:val="28"/>
        </w:rPr>
        <w:t>Информация о застройщике</w:t>
      </w:r>
    </w:p>
    <w:p w:rsidR="004921A7" w:rsidRPr="00357065" w:rsidRDefault="004921A7" w:rsidP="0035706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921A7" w:rsidRPr="00907D76" w:rsidRDefault="004921A7" w:rsidP="00907D7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>Фирменное наименование</w:t>
      </w:r>
      <w:r w:rsidRPr="00357065">
        <w:rPr>
          <w:rFonts w:ascii="Times New Roman" w:hAnsi="Times New Roman"/>
          <w:sz w:val="28"/>
          <w:szCs w:val="28"/>
        </w:rPr>
        <w:t xml:space="preserve"> </w:t>
      </w:r>
      <w:r w:rsidRPr="00907D76">
        <w:rPr>
          <w:rFonts w:ascii="Times New Roman" w:hAnsi="Times New Roman"/>
          <w:sz w:val="28"/>
          <w:szCs w:val="28"/>
        </w:rPr>
        <w:t>– Общество с ограниченной ответственностью  «Стройналадка» (ООО «Стройналадка»)</w:t>
      </w:r>
    </w:p>
    <w:p w:rsidR="004921A7" w:rsidRPr="00A675F6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75F6">
        <w:rPr>
          <w:rFonts w:ascii="Times New Roman" w:hAnsi="Times New Roman"/>
          <w:sz w:val="28"/>
          <w:szCs w:val="28"/>
          <w:u w:val="single"/>
        </w:rPr>
        <w:t>Юридический адрес</w:t>
      </w:r>
      <w:r>
        <w:rPr>
          <w:rFonts w:ascii="Times New Roman" w:hAnsi="Times New Roman"/>
          <w:sz w:val="28"/>
          <w:szCs w:val="28"/>
        </w:rPr>
        <w:t xml:space="preserve"> – 241520 Брянская область, Брянский </w:t>
      </w:r>
      <w:r w:rsidRPr="00A675F6">
        <w:rPr>
          <w:rFonts w:ascii="Times New Roman" w:hAnsi="Times New Roman"/>
          <w:sz w:val="28"/>
          <w:szCs w:val="28"/>
        </w:rPr>
        <w:t>район, п. Супонево пер. Комсомольский, д. 5Б</w:t>
      </w:r>
    </w:p>
    <w:p w:rsidR="004921A7" w:rsidRPr="00357065" w:rsidRDefault="004921A7" w:rsidP="00A675F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>Место нахождения</w:t>
      </w:r>
      <w:r w:rsidRPr="00357065">
        <w:rPr>
          <w:rFonts w:ascii="Times New Roman" w:hAnsi="Times New Roman"/>
          <w:sz w:val="28"/>
          <w:szCs w:val="28"/>
        </w:rPr>
        <w:t xml:space="preserve"> – 241050 г. Брянск, ул. Крыловская, д. 3 «Б»</w:t>
      </w:r>
      <w:r>
        <w:rPr>
          <w:rFonts w:ascii="Times New Roman" w:hAnsi="Times New Roman"/>
          <w:sz w:val="28"/>
          <w:szCs w:val="28"/>
        </w:rPr>
        <w:t>.</w:t>
      </w:r>
    </w:p>
    <w:p w:rsidR="004921A7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>Режим работы</w:t>
      </w:r>
      <w:r w:rsidRPr="0035706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</w:t>
      </w:r>
      <w:r w:rsidRPr="00357065">
        <w:rPr>
          <w:rFonts w:ascii="Times New Roman" w:hAnsi="Times New Roman"/>
          <w:sz w:val="28"/>
          <w:szCs w:val="28"/>
        </w:rPr>
        <w:t>онедельник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06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</w:t>
      </w:r>
      <w:r w:rsidRPr="00357065">
        <w:rPr>
          <w:rFonts w:ascii="Times New Roman" w:hAnsi="Times New Roman"/>
          <w:sz w:val="28"/>
          <w:szCs w:val="28"/>
        </w:rPr>
        <w:t xml:space="preserve">ятница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357065">
        <w:rPr>
          <w:rFonts w:ascii="Times New Roman" w:hAnsi="Times New Roman"/>
          <w:sz w:val="28"/>
          <w:szCs w:val="28"/>
        </w:rPr>
        <w:t xml:space="preserve">8:30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357065">
        <w:rPr>
          <w:rFonts w:ascii="Times New Roman" w:hAnsi="Times New Roman"/>
          <w:sz w:val="28"/>
          <w:szCs w:val="28"/>
        </w:rPr>
        <w:t>17:30</w:t>
      </w:r>
      <w:r>
        <w:rPr>
          <w:rFonts w:ascii="Times New Roman" w:hAnsi="Times New Roman"/>
          <w:sz w:val="28"/>
          <w:szCs w:val="28"/>
        </w:rPr>
        <w:t>, перерыв с 12.30 до 13.30, выходные – суббота, воскресенье.</w:t>
      </w:r>
    </w:p>
    <w:p w:rsidR="004921A7" w:rsidRPr="00357065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21A7" w:rsidRDefault="004921A7" w:rsidP="00FE28F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>О государственной регистрации застройщика</w:t>
      </w:r>
      <w:r w:rsidRPr="00357065">
        <w:rPr>
          <w:rFonts w:ascii="Times New Roman" w:hAnsi="Times New Roman"/>
          <w:sz w:val="28"/>
          <w:szCs w:val="28"/>
        </w:rPr>
        <w:t xml:space="preserve"> </w:t>
      </w:r>
    </w:p>
    <w:p w:rsidR="004921A7" w:rsidRDefault="004921A7" w:rsidP="00FE28F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Зарегистрировано 2 марта 1993 г. администрацией Брянского района, свидетельство о государственной регистрации предприятия № 333 серия 0029, свидетельство о внесении записи в Единый государственный реестр юридических лиц о юридическом лице, зарегистрированном до 1 июля 2002 года, серии 32 № 000318310, выдано </w:t>
      </w:r>
      <w:r w:rsidRPr="00357065">
        <w:rPr>
          <w:rFonts w:ascii="Times New Roman" w:hAnsi="Times New Roman"/>
          <w:sz w:val="28"/>
          <w:szCs w:val="28"/>
        </w:rPr>
        <w:t xml:space="preserve">Межрайонной инспекцией Федеральной налоговой службы </w:t>
      </w:r>
      <w:r>
        <w:rPr>
          <w:rFonts w:ascii="Times New Roman" w:hAnsi="Times New Roman"/>
          <w:sz w:val="28"/>
          <w:szCs w:val="28"/>
        </w:rPr>
        <w:t xml:space="preserve">России </w:t>
      </w:r>
      <w:r w:rsidRPr="00357065">
        <w:rPr>
          <w:rFonts w:ascii="Times New Roman" w:hAnsi="Times New Roman"/>
          <w:sz w:val="28"/>
          <w:szCs w:val="28"/>
        </w:rPr>
        <w:t>№5 по Брянской области 30 октября 2002 г., основн</w:t>
      </w:r>
      <w:r>
        <w:rPr>
          <w:rFonts w:ascii="Times New Roman" w:hAnsi="Times New Roman"/>
          <w:sz w:val="28"/>
          <w:szCs w:val="28"/>
        </w:rPr>
        <w:t>ой</w:t>
      </w:r>
      <w:r w:rsidRPr="00357065">
        <w:rPr>
          <w:rFonts w:ascii="Times New Roman" w:hAnsi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/>
          <w:sz w:val="28"/>
          <w:szCs w:val="28"/>
        </w:rPr>
        <w:t>й</w:t>
      </w:r>
      <w:r w:rsidRPr="00357065">
        <w:rPr>
          <w:rFonts w:ascii="Times New Roman" w:hAnsi="Times New Roman"/>
          <w:sz w:val="28"/>
          <w:szCs w:val="28"/>
        </w:rPr>
        <w:t xml:space="preserve"> регистрационны</w:t>
      </w:r>
      <w:r>
        <w:rPr>
          <w:rFonts w:ascii="Times New Roman" w:hAnsi="Times New Roman"/>
          <w:sz w:val="28"/>
          <w:szCs w:val="28"/>
        </w:rPr>
        <w:t>й</w:t>
      </w:r>
      <w:r w:rsidRPr="00357065">
        <w:rPr>
          <w:rFonts w:ascii="Times New Roman" w:hAnsi="Times New Roman"/>
          <w:sz w:val="28"/>
          <w:szCs w:val="28"/>
        </w:rPr>
        <w:t xml:space="preserve">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065">
        <w:rPr>
          <w:rFonts w:ascii="Times New Roman" w:hAnsi="Times New Roman"/>
          <w:sz w:val="28"/>
          <w:szCs w:val="28"/>
        </w:rPr>
        <w:t>(ОГ</w:t>
      </w:r>
      <w:r>
        <w:rPr>
          <w:rFonts w:ascii="Times New Roman" w:hAnsi="Times New Roman"/>
          <w:sz w:val="28"/>
          <w:szCs w:val="28"/>
        </w:rPr>
        <w:t>РН) 1023202138343, ИНН 32070000</w:t>
      </w:r>
      <w:r w:rsidRPr="00357065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>.</w:t>
      </w:r>
    </w:p>
    <w:p w:rsidR="004921A7" w:rsidRPr="00357065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21A7" w:rsidRDefault="004921A7" w:rsidP="00F14F7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28F5">
        <w:rPr>
          <w:rFonts w:ascii="Times New Roman" w:hAnsi="Times New Roman"/>
          <w:sz w:val="28"/>
          <w:szCs w:val="28"/>
          <w:u w:val="single"/>
        </w:rPr>
        <w:t>Учредители</w:t>
      </w:r>
      <w:r>
        <w:rPr>
          <w:rFonts w:ascii="Times New Roman" w:hAnsi="Times New Roman"/>
          <w:sz w:val="28"/>
          <w:szCs w:val="28"/>
          <w:u w:val="single"/>
        </w:rPr>
        <w:t xml:space="preserve"> ООО «Стройналадка»</w:t>
      </w:r>
      <w:r w:rsidRPr="00FE28F5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21A7" w:rsidRDefault="004921A7" w:rsidP="00F14F7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Хмельницкий Валерий Николаевич – номинальная стоимость доли (в рублях) – 3356; Андреенко Владимир Григорьевич – номинальная стоимость доли (в рублях) – 2517; Гудзык Владимир Петрович – номинальная стоимость доли (в рублях) – 2517.</w:t>
      </w:r>
    </w:p>
    <w:p w:rsidR="004921A7" w:rsidRPr="003E0FBC" w:rsidRDefault="004921A7" w:rsidP="00F14F7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21A7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05CF">
        <w:rPr>
          <w:rFonts w:ascii="Times New Roman" w:hAnsi="Times New Roman"/>
          <w:sz w:val="28"/>
          <w:szCs w:val="28"/>
          <w:u w:val="single"/>
        </w:rPr>
        <w:t xml:space="preserve">Проекты строительства многоквартирных домов, введённых в эксплуатацию, в которых принимал участие Застройщик в течении последних 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A105CF">
        <w:rPr>
          <w:rFonts w:ascii="Times New Roman" w:hAnsi="Times New Roman"/>
          <w:sz w:val="28"/>
          <w:szCs w:val="28"/>
          <w:u w:val="single"/>
        </w:rPr>
        <w:t xml:space="preserve"> лет</w:t>
      </w:r>
      <w:r w:rsidRPr="0092512A">
        <w:rPr>
          <w:rFonts w:ascii="Times New Roman" w:hAnsi="Times New Roman"/>
          <w:sz w:val="28"/>
          <w:szCs w:val="28"/>
        </w:rPr>
        <w:t xml:space="preserve"> </w:t>
      </w:r>
    </w:p>
    <w:p w:rsidR="004921A7" w:rsidRPr="00F14F75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2512A">
        <w:rPr>
          <w:rFonts w:ascii="Times New Roman" w:hAnsi="Times New Roman"/>
          <w:sz w:val="28"/>
          <w:szCs w:val="28"/>
        </w:rPr>
        <w:t>остроен</w:t>
      </w:r>
      <w:r>
        <w:rPr>
          <w:rFonts w:ascii="Times New Roman" w:hAnsi="Times New Roman"/>
          <w:sz w:val="28"/>
          <w:szCs w:val="28"/>
        </w:rPr>
        <w:t>ы</w:t>
      </w:r>
      <w:r w:rsidRPr="0092512A">
        <w:rPr>
          <w:rFonts w:ascii="Times New Roman" w:hAnsi="Times New Roman"/>
          <w:sz w:val="28"/>
          <w:szCs w:val="28"/>
        </w:rPr>
        <w:t xml:space="preserve"> и сдан</w:t>
      </w:r>
      <w:r>
        <w:rPr>
          <w:rFonts w:ascii="Times New Roman" w:hAnsi="Times New Roman"/>
          <w:sz w:val="28"/>
          <w:szCs w:val="28"/>
        </w:rPr>
        <w:t xml:space="preserve">ы в эксплуатацию: </w:t>
      </w:r>
      <w:r w:rsidRPr="00F14F75">
        <w:rPr>
          <w:rFonts w:ascii="Times New Roman" w:hAnsi="Times New Roman"/>
          <w:sz w:val="28"/>
          <w:szCs w:val="28"/>
        </w:rPr>
        <w:t>56-квартирный жилой дом, расположенный по адресу: Брянская область, Брянский район, д. Добрунь, ул. Парковая, д. 1А, в марте 2014 г.</w:t>
      </w:r>
      <w:r>
        <w:rPr>
          <w:rFonts w:ascii="Times New Roman" w:hAnsi="Times New Roman"/>
          <w:sz w:val="28"/>
          <w:szCs w:val="28"/>
        </w:rPr>
        <w:t xml:space="preserve">; </w:t>
      </w:r>
      <w:r w:rsidRPr="00F14F75">
        <w:rPr>
          <w:rFonts w:ascii="Times New Roman" w:hAnsi="Times New Roman"/>
          <w:sz w:val="28"/>
          <w:szCs w:val="28"/>
        </w:rPr>
        <w:t>56-квартирный жилой дом, расположенный по адресу: Брянская область, Брянский район</w:t>
      </w:r>
      <w:r>
        <w:rPr>
          <w:rFonts w:ascii="Times New Roman" w:hAnsi="Times New Roman"/>
          <w:sz w:val="28"/>
          <w:szCs w:val="28"/>
        </w:rPr>
        <w:t>, д. Добрунь, ул. Парковая, д. 2</w:t>
      </w:r>
      <w:r w:rsidRPr="00F14F75">
        <w:rPr>
          <w:rFonts w:ascii="Times New Roman" w:hAnsi="Times New Roman"/>
          <w:sz w:val="28"/>
          <w:szCs w:val="28"/>
        </w:rPr>
        <w:t xml:space="preserve">А, в </w:t>
      </w:r>
      <w:r>
        <w:rPr>
          <w:rFonts w:ascii="Times New Roman" w:hAnsi="Times New Roman"/>
          <w:sz w:val="28"/>
          <w:szCs w:val="28"/>
        </w:rPr>
        <w:t>ноябре</w:t>
      </w:r>
      <w:r w:rsidRPr="00F14F75">
        <w:rPr>
          <w:rFonts w:ascii="Times New Roman" w:hAnsi="Times New Roman"/>
          <w:sz w:val="28"/>
          <w:szCs w:val="28"/>
        </w:rPr>
        <w:t xml:space="preserve"> 2014 г.</w:t>
      </w:r>
      <w:r>
        <w:rPr>
          <w:rFonts w:ascii="Times New Roman" w:hAnsi="Times New Roman"/>
          <w:sz w:val="28"/>
          <w:szCs w:val="28"/>
        </w:rPr>
        <w:t>; 32</w:t>
      </w:r>
      <w:r w:rsidRPr="00F14F75">
        <w:rPr>
          <w:rFonts w:ascii="Times New Roman" w:hAnsi="Times New Roman"/>
          <w:sz w:val="28"/>
          <w:szCs w:val="28"/>
        </w:rPr>
        <w:t>-квартирный жилой дом, расположенный по адресу: Брянская область, Брянский район</w:t>
      </w:r>
      <w:r>
        <w:rPr>
          <w:rFonts w:ascii="Times New Roman" w:hAnsi="Times New Roman"/>
          <w:sz w:val="28"/>
          <w:szCs w:val="28"/>
        </w:rPr>
        <w:t>, д. Добрунь, ул. Парковая, д. 3</w:t>
      </w:r>
      <w:r w:rsidRPr="00F14F75">
        <w:rPr>
          <w:rFonts w:ascii="Times New Roman" w:hAnsi="Times New Roman"/>
          <w:sz w:val="28"/>
          <w:szCs w:val="28"/>
        </w:rPr>
        <w:t xml:space="preserve">А, в </w:t>
      </w:r>
      <w:r>
        <w:rPr>
          <w:rFonts w:ascii="Times New Roman" w:hAnsi="Times New Roman"/>
          <w:sz w:val="28"/>
          <w:szCs w:val="28"/>
        </w:rPr>
        <w:t>сентябре</w:t>
      </w:r>
      <w:r w:rsidRPr="00F14F7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F14F75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; 12</w:t>
      </w:r>
      <w:r w:rsidRPr="00F14F75">
        <w:rPr>
          <w:rFonts w:ascii="Times New Roman" w:hAnsi="Times New Roman"/>
          <w:sz w:val="28"/>
          <w:szCs w:val="28"/>
        </w:rPr>
        <w:t>-квартирный жилой дом, расположенный по адресу: Брянская область, Брянский район</w:t>
      </w:r>
      <w:r>
        <w:rPr>
          <w:rFonts w:ascii="Times New Roman" w:hAnsi="Times New Roman"/>
          <w:sz w:val="28"/>
          <w:szCs w:val="28"/>
        </w:rPr>
        <w:t>, д. Добрунь, ул. Парковая, д. 4</w:t>
      </w:r>
      <w:r w:rsidRPr="00F14F75">
        <w:rPr>
          <w:rFonts w:ascii="Times New Roman" w:hAnsi="Times New Roman"/>
          <w:sz w:val="28"/>
          <w:szCs w:val="28"/>
        </w:rPr>
        <w:t xml:space="preserve">А, в </w:t>
      </w:r>
      <w:r>
        <w:rPr>
          <w:rFonts w:ascii="Times New Roman" w:hAnsi="Times New Roman"/>
          <w:sz w:val="28"/>
          <w:szCs w:val="28"/>
        </w:rPr>
        <w:t>декабре</w:t>
      </w:r>
      <w:r w:rsidRPr="00F14F7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F14F75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;</w:t>
      </w:r>
    </w:p>
    <w:p w:rsidR="004921A7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05CF">
        <w:rPr>
          <w:rFonts w:ascii="Times New Roman" w:hAnsi="Times New Roman"/>
          <w:sz w:val="28"/>
          <w:szCs w:val="28"/>
          <w:u w:val="single"/>
        </w:rPr>
        <w:t>Информация о виде лицензируемой деятельности; о номере лицензии; о сроке ее действия; об органе, выдавшем лицензию</w:t>
      </w:r>
      <w:r w:rsidRPr="0092512A">
        <w:rPr>
          <w:rFonts w:ascii="Times New Roman" w:hAnsi="Times New Roman"/>
          <w:sz w:val="28"/>
          <w:szCs w:val="28"/>
        </w:rPr>
        <w:t xml:space="preserve"> </w:t>
      </w:r>
    </w:p>
    <w:p w:rsidR="004921A7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функций Генерального подрядчика и функций Заказчика ООО «Стройналадка»; С</w:t>
      </w:r>
      <w:r w:rsidRPr="0092512A">
        <w:rPr>
          <w:rFonts w:ascii="Times New Roman" w:hAnsi="Times New Roman"/>
          <w:sz w:val="28"/>
          <w:szCs w:val="28"/>
        </w:rPr>
        <w:t xml:space="preserve">видетельство </w:t>
      </w:r>
      <w:r>
        <w:rPr>
          <w:rFonts w:ascii="Times New Roman" w:hAnsi="Times New Roman"/>
          <w:sz w:val="28"/>
          <w:szCs w:val="28"/>
        </w:rPr>
        <w:t>о допуске к определенному виду или видам работ, которые оказывают влияние на безопасность объектов капитального строительства</w:t>
      </w:r>
      <w:r w:rsidRPr="0092512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С-199-32-0254-32-211116 от 21 ноября 2016 года, выдано: Ассоциация Саморегулируемая организация «Брянское Объединение Строителей». Начало действия 21 ноября 2016 г. Свидетельство действительно без ограничения срока и территории его действия.</w:t>
      </w:r>
    </w:p>
    <w:p w:rsidR="004921A7" w:rsidRPr="00357065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21A7" w:rsidRPr="00B670C2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B670C2">
        <w:rPr>
          <w:rFonts w:ascii="Times New Roman" w:hAnsi="Times New Roman"/>
          <w:sz w:val="28"/>
          <w:szCs w:val="28"/>
          <w:u w:val="single"/>
        </w:rPr>
        <w:t>О финансовом результате текущего года</w:t>
      </w:r>
    </w:p>
    <w:p w:rsidR="004921A7" w:rsidRPr="00B670C2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70C2">
        <w:rPr>
          <w:rFonts w:ascii="Times New Roman" w:hAnsi="Times New Roman"/>
          <w:sz w:val="28"/>
          <w:szCs w:val="28"/>
        </w:rPr>
        <w:t>Прибыль предприятия на 01.</w:t>
      </w:r>
      <w:r>
        <w:rPr>
          <w:rFonts w:ascii="Times New Roman" w:hAnsi="Times New Roman"/>
          <w:sz w:val="28"/>
          <w:szCs w:val="28"/>
        </w:rPr>
        <w:t>07</w:t>
      </w:r>
      <w:r w:rsidRPr="00B670C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 составила 4 027</w:t>
      </w:r>
      <w:r w:rsidRPr="00B670C2">
        <w:rPr>
          <w:rFonts w:ascii="Times New Roman" w:hAnsi="Times New Roman"/>
          <w:sz w:val="28"/>
          <w:szCs w:val="28"/>
        </w:rPr>
        <w:t xml:space="preserve"> тыс. руб.</w:t>
      </w:r>
    </w:p>
    <w:p w:rsidR="004921A7" w:rsidRPr="00B670C2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21A7" w:rsidRPr="00B670C2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B670C2">
        <w:rPr>
          <w:rFonts w:ascii="Times New Roman" w:hAnsi="Times New Roman"/>
          <w:sz w:val="28"/>
          <w:szCs w:val="28"/>
          <w:u w:val="single"/>
        </w:rPr>
        <w:t>Размер кредиторской и дебиторской задолженности</w:t>
      </w:r>
    </w:p>
    <w:p w:rsidR="004921A7" w:rsidRPr="00B670C2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70C2">
        <w:rPr>
          <w:rFonts w:ascii="Times New Roman" w:hAnsi="Times New Roman"/>
          <w:sz w:val="28"/>
          <w:szCs w:val="28"/>
        </w:rPr>
        <w:t>На 01.</w:t>
      </w:r>
      <w:r>
        <w:rPr>
          <w:rFonts w:ascii="Times New Roman" w:hAnsi="Times New Roman"/>
          <w:sz w:val="28"/>
          <w:szCs w:val="28"/>
        </w:rPr>
        <w:t>07</w:t>
      </w:r>
      <w:r w:rsidRPr="00B670C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B670C2">
        <w:rPr>
          <w:rFonts w:ascii="Times New Roman" w:hAnsi="Times New Roman"/>
          <w:sz w:val="28"/>
          <w:szCs w:val="28"/>
        </w:rPr>
        <w:t xml:space="preserve"> г. дебиторская задолженность – </w:t>
      </w:r>
      <w:r>
        <w:rPr>
          <w:rFonts w:ascii="Times New Roman" w:hAnsi="Times New Roman"/>
          <w:sz w:val="28"/>
          <w:szCs w:val="28"/>
        </w:rPr>
        <w:t>21 316</w:t>
      </w:r>
      <w:r w:rsidRPr="00B670C2">
        <w:rPr>
          <w:rFonts w:ascii="Times New Roman" w:hAnsi="Times New Roman"/>
          <w:sz w:val="28"/>
          <w:szCs w:val="28"/>
        </w:rPr>
        <w:t xml:space="preserve"> тыс. руб.</w:t>
      </w:r>
    </w:p>
    <w:p w:rsidR="004921A7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70C2">
        <w:rPr>
          <w:rFonts w:ascii="Times New Roman" w:hAnsi="Times New Roman"/>
          <w:sz w:val="28"/>
          <w:szCs w:val="28"/>
        </w:rPr>
        <w:t>На 01.</w:t>
      </w:r>
      <w:r>
        <w:rPr>
          <w:rFonts w:ascii="Times New Roman" w:hAnsi="Times New Roman"/>
          <w:sz w:val="28"/>
          <w:szCs w:val="28"/>
        </w:rPr>
        <w:t>07</w:t>
      </w:r>
      <w:r w:rsidRPr="00B670C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B670C2">
        <w:rPr>
          <w:rFonts w:ascii="Times New Roman" w:hAnsi="Times New Roman"/>
          <w:sz w:val="28"/>
          <w:szCs w:val="28"/>
        </w:rPr>
        <w:t xml:space="preserve"> г. кредиторская задолженность –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16 264</w:t>
      </w:r>
      <w:r w:rsidRPr="00B670C2">
        <w:rPr>
          <w:rFonts w:ascii="Times New Roman" w:hAnsi="Times New Roman"/>
          <w:sz w:val="28"/>
          <w:szCs w:val="28"/>
        </w:rPr>
        <w:t xml:space="preserve"> тыс. руб.</w:t>
      </w:r>
    </w:p>
    <w:p w:rsidR="004921A7" w:rsidRPr="00357065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21A7" w:rsidRDefault="004921A7" w:rsidP="0035706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57065">
        <w:rPr>
          <w:rFonts w:ascii="Times New Roman" w:hAnsi="Times New Roman"/>
          <w:b/>
          <w:sz w:val="28"/>
          <w:szCs w:val="28"/>
        </w:rPr>
        <w:t>Информация о проекте строительства</w:t>
      </w:r>
    </w:p>
    <w:p w:rsidR="004921A7" w:rsidRPr="00357065" w:rsidRDefault="004921A7" w:rsidP="0035706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921A7" w:rsidRPr="00357065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>О цели проекта строительства</w:t>
      </w:r>
    </w:p>
    <w:p w:rsidR="004921A7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065">
        <w:rPr>
          <w:rFonts w:ascii="Times New Roman" w:hAnsi="Times New Roman"/>
          <w:sz w:val="28"/>
          <w:szCs w:val="28"/>
        </w:rPr>
        <w:t xml:space="preserve">Строительство жилого многоквартирного </w:t>
      </w:r>
      <w:r>
        <w:rPr>
          <w:rFonts w:ascii="Times New Roman" w:hAnsi="Times New Roman"/>
          <w:sz w:val="28"/>
          <w:szCs w:val="28"/>
        </w:rPr>
        <w:t>дома в рамках направления (подпрограммы)</w:t>
      </w:r>
      <w:r w:rsidRPr="0035706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2013-2020 годы.</w:t>
      </w:r>
    </w:p>
    <w:p w:rsidR="004921A7" w:rsidRPr="00357065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21A7" w:rsidRPr="00357065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>Об этапах и сроках реализации строительного проекта</w:t>
      </w:r>
    </w:p>
    <w:p w:rsidR="004921A7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065">
        <w:rPr>
          <w:rFonts w:ascii="Times New Roman" w:hAnsi="Times New Roman"/>
          <w:sz w:val="28"/>
          <w:szCs w:val="28"/>
        </w:rPr>
        <w:t>Начало строительства –</w:t>
      </w:r>
      <w:r>
        <w:rPr>
          <w:rFonts w:ascii="Times New Roman" w:hAnsi="Times New Roman"/>
          <w:sz w:val="28"/>
          <w:szCs w:val="28"/>
        </w:rPr>
        <w:t xml:space="preserve"> октябрь</w:t>
      </w:r>
      <w:r w:rsidRPr="0035706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6 г., </w:t>
      </w:r>
      <w:r w:rsidRPr="00357065">
        <w:rPr>
          <w:rFonts w:ascii="Times New Roman" w:hAnsi="Times New Roman"/>
          <w:sz w:val="28"/>
          <w:szCs w:val="28"/>
        </w:rPr>
        <w:t xml:space="preserve"> окончание –</w:t>
      </w:r>
      <w:r>
        <w:rPr>
          <w:rFonts w:ascii="Times New Roman" w:hAnsi="Times New Roman"/>
          <w:sz w:val="28"/>
          <w:szCs w:val="28"/>
        </w:rPr>
        <w:t xml:space="preserve"> сентябрь </w:t>
      </w:r>
      <w:r w:rsidRPr="0035706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 г.</w:t>
      </w:r>
    </w:p>
    <w:p w:rsidR="004921A7" w:rsidRPr="00357065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21A7" w:rsidRPr="00357065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 xml:space="preserve">О результатах государственной экспертизы проектной документации </w:t>
      </w:r>
    </w:p>
    <w:p w:rsidR="004921A7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065">
        <w:rPr>
          <w:rFonts w:ascii="Times New Roman" w:hAnsi="Times New Roman"/>
          <w:sz w:val="28"/>
          <w:szCs w:val="28"/>
        </w:rPr>
        <w:t>Гос</w:t>
      </w:r>
      <w:r>
        <w:rPr>
          <w:rFonts w:ascii="Times New Roman" w:hAnsi="Times New Roman"/>
          <w:sz w:val="28"/>
          <w:szCs w:val="28"/>
        </w:rPr>
        <w:t xml:space="preserve">ударственная </w:t>
      </w:r>
      <w:r w:rsidRPr="00357065">
        <w:rPr>
          <w:rFonts w:ascii="Times New Roman" w:hAnsi="Times New Roman"/>
          <w:sz w:val="28"/>
          <w:szCs w:val="28"/>
        </w:rPr>
        <w:t>экспертиза проводилась без замечаний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921A7" w:rsidRPr="00357065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21A7" w:rsidRPr="00357065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>О разрешении на строительство</w:t>
      </w:r>
    </w:p>
    <w:p w:rsidR="004921A7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57065">
        <w:rPr>
          <w:rFonts w:ascii="Times New Roman" w:hAnsi="Times New Roman"/>
          <w:sz w:val="28"/>
          <w:szCs w:val="28"/>
        </w:rPr>
        <w:t>Разрешение на строительство</w:t>
      </w:r>
      <w:r>
        <w:rPr>
          <w:rFonts w:ascii="Times New Roman" w:hAnsi="Times New Roman"/>
          <w:sz w:val="28"/>
          <w:szCs w:val="28"/>
        </w:rPr>
        <w:t xml:space="preserve"> № 32-502302-86-2017 от 10 апреля 2017 г.,</w:t>
      </w:r>
      <w:r>
        <w:rPr>
          <w:rFonts w:ascii="Times New Roman" w:hAnsi="Times New Roman"/>
          <w:color w:val="000000"/>
          <w:sz w:val="28"/>
          <w:szCs w:val="28"/>
        </w:rPr>
        <w:t xml:space="preserve"> выдано Администрацией Брянского района отделом архитектуры взамен разрешения на строительство от 31.10.2016 года № 32-502302-683-2016. Срок действия разрешения до 29 сентября 2018 г.</w:t>
      </w:r>
    </w:p>
    <w:p w:rsidR="004921A7" w:rsidRPr="00357065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21A7" w:rsidRPr="00357065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>О правах застройщика на земельный участок, о собственнике земельного участка в случае, если застройщиком не является собственник</w:t>
      </w:r>
      <w:r>
        <w:rPr>
          <w:rFonts w:ascii="Times New Roman" w:hAnsi="Times New Roman"/>
          <w:sz w:val="28"/>
          <w:szCs w:val="28"/>
          <w:u w:val="single"/>
        </w:rPr>
        <w:t>ом</w:t>
      </w:r>
      <w:r w:rsidRPr="0035706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921A7" w:rsidRDefault="004921A7" w:rsidP="009A09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права: </w:t>
      </w:r>
      <w:r w:rsidRPr="00357065">
        <w:rPr>
          <w:rFonts w:ascii="Times New Roman" w:hAnsi="Times New Roman"/>
          <w:sz w:val="28"/>
          <w:szCs w:val="28"/>
        </w:rPr>
        <w:t>аренда земельн</w:t>
      </w:r>
      <w:r>
        <w:rPr>
          <w:rFonts w:ascii="Times New Roman" w:hAnsi="Times New Roman"/>
          <w:sz w:val="28"/>
          <w:szCs w:val="28"/>
        </w:rPr>
        <w:t>ых</w:t>
      </w:r>
      <w:r w:rsidRPr="0035706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ов.</w:t>
      </w:r>
    </w:p>
    <w:p w:rsidR="004921A7" w:rsidRPr="00357065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д</w:t>
      </w:r>
      <w:r w:rsidRPr="00357065">
        <w:rPr>
          <w:rFonts w:ascii="Times New Roman" w:hAnsi="Times New Roman"/>
          <w:sz w:val="28"/>
          <w:szCs w:val="28"/>
        </w:rPr>
        <w:t>оговор</w:t>
      </w:r>
      <w:r>
        <w:rPr>
          <w:rFonts w:ascii="Times New Roman" w:hAnsi="Times New Roman"/>
          <w:sz w:val="28"/>
          <w:szCs w:val="28"/>
        </w:rPr>
        <w:t>а</w:t>
      </w:r>
      <w:r w:rsidRPr="00357065">
        <w:rPr>
          <w:rFonts w:ascii="Times New Roman" w:hAnsi="Times New Roman"/>
          <w:sz w:val="28"/>
          <w:szCs w:val="28"/>
        </w:rPr>
        <w:t xml:space="preserve"> аренды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065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ых</w:t>
      </w:r>
      <w:r w:rsidRPr="0035706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35706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1/09/2016</w:t>
      </w:r>
      <w:r w:rsidRPr="0035706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 сентября</w:t>
      </w:r>
      <w:r w:rsidRPr="0035706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357065">
        <w:rPr>
          <w:rFonts w:ascii="Times New Roman" w:hAnsi="Times New Roman"/>
          <w:sz w:val="28"/>
          <w:szCs w:val="28"/>
        </w:rPr>
        <w:t xml:space="preserve"> года, зарегистрированн</w:t>
      </w:r>
      <w:r>
        <w:rPr>
          <w:rFonts w:ascii="Times New Roman" w:hAnsi="Times New Roman"/>
          <w:sz w:val="28"/>
          <w:szCs w:val="28"/>
        </w:rPr>
        <w:t>ого</w:t>
      </w:r>
      <w:r w:rsidRPr="00357065">
        <w:rPr>
          <w:rFonts w:ascii="Times New Roman" w:hAnsi="Times New Roman"/>
          <w:sz w:val="28"/>
          <w:szCs w:val="28"/>
        </w:rPr>
        <w:t xml:space="preserve"> Управлением Федеральной</w:t>
      </w:r>
      <w:r>
        <w:rPr>
          <w:rFonts w:ascii="Times New Roman" w:hAnsi="Times New Roman"/>
          <w:sz w:val="28"/>
          <w:szCs w:val="28"/>
        </w:rPr>
        <w:t xml:space="preserve"> службы </w:t>
      </w:r>
      <w:r w:rsidRPr="00357065">
        <w:rPr>
          <w:rFonts w:ascii="Times New Roman" w:hAnsi="Times New Roman"/>
          <w:sz w:val="28"/>
          <w:szCs w:val="28"/>
        </w:rPr>
        <w:t>государственной регистрации</w:t>
      </w:r>
      <w:r>
        <w:rPr>
          <w:rFonts w:ascii="Times New Roman" w:hAnsi="Times New Roman"/>
          <w:sz w:val="28"/>
          <w:szCs w:val="28"/>
        </w:rPr>
        <w:t>, кадастра</w:t>
      </w:r>
      <w:r w:rsidRPr="00357065">
        <w:rPr>
          <w:rFonts w:ascii="Times New Roman" w:hAnsi="Times New Roman"/>
          <w:sz w:val="28"/>
          <w:szCs w:val="28"/>
        </w:rPr>
        <w:t xml:space="preserve"> и картографии по Брянской области от </w:t>
      </w:r>
      <w:r>
        <w:rPr>
          <w:rFonts w:ascii="Times New Roman" w:hAnsi="Times New Roman"/>
          <w:sz w:val="28"/>
          <w:szCs w:val="28"/>
        </w:rPr>
        <w:t>07</w:t>
      </w:r>
      <w:r w:rsidRPr="003570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35706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16 года № 32-32/002-32/016/037/2016394/1; дополнительного соглашения №1</w:t>
      </w:r>
      <w:r w:rsidRPr="00E73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28 июня 2018 года к договору аренды земельных участков № 1/09/2016 от 27 сентября 2016 года, </w:t>
      </w:r>
      <w:r w:rsidRPr="00357065">
        <w:rPr>
          <w:rFonts w:ascii="Times New Roman" w:hAnsi="Times New Roman"/>
          <w:sz w:val="28"/>
          <w:szCs w:val="28"/>
        </w:rPr>
        <w:t>зарегистрированн</w:t>
      </w:r>
      <w:r>
        <w:rPr>
          <w:rFonts w:ascii="Times New Roman" w:hAnsi="Times New Roman"/>
          <w:sz w:val="28"/>
          <w:szCs w:val="28"/>
        </w:rPr>
        <w:t>ого</w:t>
      </w:r>
      <w:r w:rsidRPr="00357065">
        <w:rPr>
          <w:rFonts w:ascii="Times New Roman" w:hAnsi="Times New Roman"/>
          <w:sz w:val="28"/>
          <w:szCs w:val="28"/>
        </w:rPr>
        <w:t xml:space="preserve"> Управлением Федеральной</w:t>
      </w:r>
      <w:r>
        <w:rPr>
          <w:rFonts w:ascii="Times New Roman" w:hAnsi="Times New Roman"/>
          <w:sz w:val="28"/>
          <w:szCs w:val="28"/>
        </w:rPr>
        <w:t xml:space="preserve"> службы </w:t>
      </w:r>
      <w:r w:rsidRPr="00357065">
        <w:rPr>
          <w:rFonts w:ascii="Times New Roman" w:hAnsi="Times New Roman"/>
          <w:sz w:val="28"/>
          <w:szCs w:val="28"/>
        </w:rPr>
        <w:t>государственной регистрации</w:t>
      </w:r>
      <w:r>
        <w:rPr>
          <w:rFonts w:ascii="Times New Roman" w:hAnsi="Times New Roman"/>
          <w:sz w:val="28"/>
          <w:szCs w:val="28"/>
        </w:rPr>
        <w:t>, кадастра</w:t>
      </w:r>
      <w:r w:rsidRPr="00357065">
        <w:rPr>
          <w:rFonts w:ascii="Times New Roman" w:hAnsi="Times New Roman"/>
          <w:sz w:val="28"/>
          <w:szCs w:val="28"/>
        </w:rPr>
        <w:t xml:space="preserve"> и картографии по Брянской области</w:t>
      </w:r>
      <w:r>
        <w:rPr>
          <w:rFonts w:ascii="Times New Roman" w:hAnsi="Times New Roman"/>
          <w:sz w:val="28"/>
          <w:szCs w:val="28"/>
        </w:rPr>
        <w:t xml:space="preserve"> от 17.07. 2018 года № 32:02:0030234:447-32/001/2018-69.</w:t>
      </w:r>
    </w:p>
    <w:p w:rsidR="004921A7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065">
        <w:rPr>
          <w:rFonts w:ascii="Times New Roman" w:hAnsi="Times New Roman"/>
          <w:sz w:val="28"/>
          <w:szCs w:val="28"/>
        </w:rPr>
        <w:t xml:space="preserve">Земельный участок, категория земель: земли населенных пунктов. </w:t>
      </w:r>
    </w:p>
    <w:p w:rsidR="004921A7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21A7" w:rsidRPr="00357065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 xml:space="preserve">О границах и площади земельного участка, предусмотренной проектной документацией </w:t>
      </w:r>
    </w:p>
    <w:p w:rsidR="004921A7" w:rsidRDefault="004921A7" w:rsidP="00E65E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065">
        <w:rPr>
          <w:rFonts w:ascii="Times New Roman" w:hAnsi="Times New Roman"/>
          <w:sz w:val="28"/>
          <w:szCs w:val="28"/>
        </w:rPr>
        <w:t xml:space="preserve"> Участок строительства жилого дома расположен в н.п. Добрунь на свободной площадке в застроенной части жилой застройки. Площадь земельн</w:t>
      </w:r>
      <w:r>
        <w:rPr>
          <w:rFonts w:ascii="Times New Roman" w:hAnsi="Times New Roman"/>
          <w:sz w:val="28"/>
          <w:szCs w:val="28"/>
        </w:rPr>
        <w:t xml:space="preserve">ых участков 1647 </w:t>
      </w:r>
      <w:r w:rsidRPr="0035706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в.м. и 1345 кв.м. Кадастровые номера 32:02:00302</w:t>
      </w:r>
      <w:r w:rsidRPr="0035706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Pr="0035706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438 и 32:02:0302</w:t>
      </w:r>
      <w:r w:rsidRPr="0035706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Pr="0035706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447 соответственно.</w:t>
      </w:r>
    </w:p>
    <w:p w:rsidR="004921A7" w:rsidRPr="00357065" w:rsidRDefault="004921A7" w:rsidP="007F294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21A7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Собственник земельного участка</w:t>
      </w:r>
    </w:p>
    <w:p w:rsidR="004921A7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Индивидуальный предприниматель Гудзык Владимир Петрович, дата рождения:12.09.1956, место рождения с. Лисове Монастырского р-на Тернопольской обл., гражданство: Российская Федерация, СНИЛС: 026-996-461 04. </w:t>
      </w:r>
    </w:p>
    <w:p w:rsidR="004921A7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21A7" w:rsidRPr="00357065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>Об элементах благоустройства</w:t>
      </w:r>
    </w:p>
    <w:p w:rsidR="004921A7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 работ по благоустройству включает: устройство бетонир</w:t>
      </w:r>
      <w:r w:rsidRPr="00357065">
        <w:rPr>
          <w:rFonts w:ascii="Times New Roman" w:hAnsi="Times New Roman"/>
          <w:sz w:val="28"/>
          <w:szCs w:val="28"/>
        </w:rPr>
        <w:t>ованн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357065">
        <w:rPr>
          <w:rFonts w:ascii="Times New Roman" w:hAnsi="Times New Roman"/>
          <w:sz w:val="28"/>
          <w:szCs w:val="28"/>
        </w:rPr>
        <w:t>тротуар</w:t>
      </w:r>
      <w:r>
        <w:rPr>
          <w:rFonts w:ascii="Times New Roman" w:hAnsi="Times New Roman"/>
          <w:sz w:val="28"/>
          <w:szCs w:val="28"/>
        </w:rPr>
        <w:t>а, детской площадки</w:t>
      </w:r>
      <w:r w:rsidRPr="00357065">
        <w:rPr>
          <w:rFonts w:ascii="Times New Roman" w:hAnsi="Times New Roman"/>
          <w:sz w:val="28"/>
          <w:szCs w:val="28"/>
        </w:rPr>
        <w:t>, скаме</w:t>
      </w:r>
      <w:r>
        <w:rPr>
          <w:rFonts w:ascii="Times New Roman" w:hAnsi="Times New Roman"/>
          <w:sz w:val="28"/>
          <w:szCs w:val="28"/>
        </w:rPr>
        <w:t>ек</w:t>
      </w:r>
      <w:r w:rsidRPr="00357065">
        <w:rPr>
          <w:rFonts w:ascii="Times New Roman" w:hAnsi="Times New Roman"/>
          <w:sz w:val="28"/>
          <w:szCs w:val="28"/>
        </w:rPr>
        <w:t xml:space="preserve"> возле подъезд</w:t>
      </w:r>
      <w:r>
        <w:rPr>
          <w:rFonts w:ascii="Times New Roman" w:hAnsi="Times New Roman"/>
          <w:sz w:val="28"/>
          <w:szCs w:val="28"/>
        </w:rPr>
        <w:t>а</w:t>
      </w:r>
      <w:r w:rsidRPr="00357065">
        <w:rPr>
          <w:rFonts w:ascii="Times New Roman" w:hAnsi="Times New Roman"/>
          <w:sz w:val="28"/>
          <w:szCs w:val="28"/>
        </w:rPr>
        <w:t>.</w:t>
      </w:r>
    </w:p>
    <w:p w:rsidR="004921A7" w:rsidRPr="00357065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21A7" w:rsidRPr="00357065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>Местоположение строящегося многоквартирного дома</w:t>
      </w:r>
    </w:p>
    <w:p w:rsidR="004921A7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область, Брянский район, д. Добрунь, квартал ограниченный ул. Луговая и ул. Парковая.</w:t>
      </w:r>
      <w:r w:rsidRPr="00357065">
        <w:rPr>
          <w:rFonts w:ascii="Times New Roman" w:hAnsi="Times New Roman"/>
          <w:sz w:val="28"/>
          <w:szCs w:val="28"/>
        </w:rPr>
        <w:t xml:space="preserve"> </w:t>
      </w:r>
    </w:p>
    <w:p w:rsidR="004921A7" w:rsidRPr="00357065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21A7" w:rsidRPr="00357065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>Описание строящегося многоквартирного дома в соответствии с проектной документацией, на основании которой выдано разрешение на строительство</w:t>
      </w:r>
    </w:p>
    <w:p w:rsidR="004921A7" w:rsidRDefault="004921A7" w:rsidP="00650A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06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-х этажный жилой многоквартирный дом. Фундаменты ленточные из сборных железобетонных блоков; наружные и внутренние стены из силикатного кирпича; перемычки над проемами - железобетонные; перекрытия - железобетонные панели с круглыми пустотами; перегородки в жилых комнатах - из гипсовых плит; крыша запроектирована чердачная с кровлей из волнистых асбестоцементных листов по стропилам из деревянных укрупненных элементов; предусмотрено отопление и горячее водоснабжение от газовых котлов; централизованный водопровод и канализация, вентиляция и электроснабжение.</w:t>
      </w:r>
    </w:p>
    <w:p w:rsidR="004921A7" w:rsidRDefault="004921A7" w:rsidP="00650A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21A7" w:rsidRPr="00861542" w:rsidRDefault="004921A7" w:rsidP="008615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861542">
        <w:rPr>
          <w:rFonts w:ascii="Times New Roman" w:hAnsi="Times New Roman"/>
          <w:sz w:val="28"/>
          <w:szCs w:val="28"/>
          <w:u w:val="single"/>
        </w:rPr>
        <w:t>О количестве в составе строящегося многоквартирного дома и (или) иного объекта недвижимости  самостоятельных частей, передаваемых участникам долевого строительства после получения разрешения на ввод объекта в эксплуатацию. Описание технических характеристик указанных, самостоятельных частей в соответствии с проектной документацией.</w:t>
      </w:r>
    </w:p>
    <w:p w:rsidR="004921A7" w:rsidRPr="00C21A5C" w:rsidRDefault="004921A7" w:rsidP="008615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1A5C">
        <w:rPr>
          <w:rFonts w:ascii="Times New Roman" w:hAnsi="Times New Roman"/>
          <w:sz w:val="28"/>
          <w:szCs w:val="28"/>
        </w:rPr>
        <w:t xml:space="preserve">Общая </w:t>
      </w:r>
      <w:r>
        <w:rPr>
          <w:rFonts w:ascii="Times New Roman" w:hAnsi="Times New Roman"/>
          <w:sz w:val="28"/>
          <w:szCs w:val="28"/>
        </w:rPr>
        <w:t xml:space="preserve">проектная </w:t>
      </w:r>
      <w:r w:rsidRPr="00C21A5C">
        <w:rPr>
          <w:rFonts w:ascii="Times New Roman" w:hAnsi="Times New Roman"/>
          <w:sz w:val="28"/>
          <w:szCs w:val="28"/>
        </w:rPr>
        <w:t>площадь квартир</w:t>
      </w:r>
      <w:r>
        <w:rPr>
          <w:rFonts w:ascii="Times New Roman" w:hAnsi="Times New Roman"/>
          <w:sz w:val="28"/>
          <w:szCs w:val="28"/>
        </w:rPr>
        <w:t xml:space="preserve"> с учетом лоджий и балконов – 2436,16</w:t>
      </w:r>
      <w:r w:rsidRPr="00C21A5C">
        <w:rPr>
          <w:rFonts w:ascii="Times New Roman" w:hAnsi="Times New Roman"/>
          <w:sz w:val="28"/>
          <w:szCs w:val="28"/>
        </w:rPr>
        <w:t xml:space="preserve"> м</w:t>
      </w:r>
      <w:r w:rsidRPr="00C21A5C">
        <w:rPr>
          <w:rFonts w:ascii="Times New Roman" w:hAnsi="Times New Roman"/>
          <w:sz w:val="28"/>
          <w:szCs w:val="28"/>
          <w:vertAlign w:val="superscript"/>
        </w:rPr>
        <w:t>2</w:t>
      </w:r>
      <w:r w:rsidRPr="00C21A5C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проектная ж</w:t>
      </w:r>
      <w:r w:rsidRPr="00C21A5C">
        <w:rPr>
          <w:rFonts w:ascii="Times New Roman" w:hAnsi="Times New Roman"/>
          <w:sz w:val="28"/>
          <w:szCs w:val="28"/>
        </w:rPr>
        <w:t>илая площадь</w:t>
      </w:r>
      <w:r>
        <w:rPr>
          <w:rFonts w:ascii="Times New Roman" w:hAnsi="Times New Roman"/>
          <w:sz w:val="28"/>
          <w:szCs w:val="28"/>
        </w:rPr>
        <w:t xml:space="preserve"> – 1237,88</w:t>
      </w:r>
      <w:r w:rsidRPr="00C21A5C">
        <w:rPr>
          <w:rFonts w:ascii="Times New Roman" w:hAnsi="Times New Roman"/>
          <w:sz w:val="28"/>
          <w:szCs w:val="28"/>
        </w:rPr>
        <w:t xml:space="preserve"> м</w:t>
      </w:r>
      <w:r w:rsidRPr="00C21A5C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;</w:t>
      </w:r>
      <w:r w:rsidRPr="00C21A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21A5C">
        <w:rPr>
          <w:rFonts w:ascii="Times New Roman" w:hAnsi="Times New Roman"/>
          <w:sz w:val="28"/>
          <w:szCs w:val="28"/>
        </w:rPr>
        <w:t xml:space="preserve">троительный объем </w:t>
      </w:r>
      <w:r>
        <w:rPr>
          <w:rFonts w:ascii="Times New Roman" w:hAnsi="Times New Roman"/>
          <w:sz w:val="28"/>
          <w:szCs w:val="28"/>
        </w:rPr>
        <w:t>– 12179,6</w:t>
      </w:r>
      <w:r w:rsidRPr="00C21A5C">
        <w:rPr>
          <w:rFonts w:ascii="Times New Roman" w:hAnsi="Times New Roman"/>
          <w:sz w:val="28"/>
          <w:szCs w:val="28"/>
        </w:rPr>
        <w:t xml:space="preserve"> м</w:t>
      </w:r>
      <w:r w:rsidRPr="00C21A5C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; п</w:t>
      </w:r>
      <w:r w:rsidRPr="00C21A5C">
        <w:rPr>
          <w:rFonts w:ascii="Times New Roman" w:hAnsi="Times New Roman"/>
          <w:sz w:val="28"/>
          <w:szCs w:val="28"/>
        </w:rPr>
        <w:t>лощадь застройки</w:t>
      </w:r>
      <w:r>
        <w:rPr>
          <w:rFonts w:ascii="Times New Roman" w:hAnsi="Times New Roman"/>
          <w:sz w:val="28"/>
          <w:szCs w:val="28"/>
        </w:rPr>
        <w:t xml:space="preserve"> – 844,70 </w:t>
      </w:r>
      <w:r w:rsidRPr="00C21A5C">
        <w:rPr>
          <w:rFonts w:ascii="Times New Roman" w:hAnsi="Times New Roman"/>
          <w:sz w:val="28"/>
          <w:szCs w:val="28"/>
        </w:rPr>
        <w:t>м</w:t>
      </w:r>
      <w:r w:rsidRPr="00C21A5C">
        <w:rPr>
          <w:rFonts w:ascii="Times New Roman" w:hAnsi="Times New Roman"/>
          <w:sz w:val="28"/>
          <w:szCs w:val="28"/>
          <w:vertAlign w:val="superscript"/>
        </w:rPr>
        <w:t>2</w:t>
      </w:r>
      <w:r w:rsidRPr="00C21A5C">
        <w:rPr>
          <w:rFonts w:ascii="Times New Roman" w:hAnsi="Times New Roman"/>
          <w:sz w:val="28"/>
          <w:szCs w:val="28"/>
        </w:rPr>
        <w:t>;</w:t>
      </w:r>
    </w:p>
    <w:p w:rsidR="004921A7" w:rsidRPr="00861542" w:rsidRDefault="004921A7" w:rsidP="008615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861542">
        <w:rPr>
          <w:rFonts w:ascii="Times New Roman" w:hAnsi="Times New Roman"/>
          <w:sz w:val="28"/>
          <w:szCs w:val="28"/>
        </w:rPr>
        <w:t xml:space="preserve">Количество квартир </w:t>
      </w:r>
      <w:r>
        <w:rPr>
          <w:rFonts w:ascii="Times New Roman" w:hAnsi="Times New Roman"/>
          <w:sz w:val="28"/>
          <w:szCs w:val="28"/>
        </w:rPr>
        <w:t>–</w:t>
      </w:r>
      <w:r w:rsidRPr="00861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</w:t>
      </w:r>
      <w:r w:rsidRPr="00861542">
        <w:rPr>
          <w:rFonts w:ascii="Times New Roman" w:hAnsi="Times New Roman"/>
          <w:sz w:val="28"/>
          <w:szCs w:val="28"/>
        </w:rPr>
        <w:t xml:space="preserve">, в т.ч.: </w:t>
      </w:r>
      <w:r>
        <w:rPr>
          <w:rFonts w:ascii="Times New Roman" w:hAnsi="Times New Roman"/>
          <w:sz w:val="28"/>
          <w:szCs w:val="28"/>
        </w:rPr>
        <w:t>1</w:t>
      </w:r>
      <w:r w:rsidRPr="00861542">
        <w:rPr>
          <w:rFonts w:ascii="Times New Roman" w:hAnsi="Times New Roman"/>
          <w:sz w:val="28"/>
          <w:szCs w:val="28"/>
        </w:rPr>
        <w:t xml:space="preserve">-комнатные – </w:t>
      </w:r>
      <w:r>
        <w:rPr>
          <w:rFonts w:ascii="Times New Roman" w:hAnsi="Times New Roman"/>
          <w:sz w:val="28"/>
          <w:szCs w:val="28"/>
        </w:rPr>
        <w:t>8</w:t>
      </w:r>
      <w:r w:rsidRPr="00861542">
        <w:rPr>
          <w:rFonts w:ascii="Times New Roman" w:hAnsi="Times New Roman"/>
          <w:sz w:val="28"/>
          <w:szCs w:val="28"/>
        </w:rPr>
        <w:t xml:space="preserve"> шт.; 2-комнатные – </w:t>
      </w:r>
      <w:r>
        <w:rPr>
          <w:rFonts w:ascii="Times New Roman" w:hAnsi="Times New Roman"/>
          <w:sz w:val="28"/>
          <w:szCs w:val="28"/>
        </w:rPr>
        <w:t>24</w:t>
      </w:r>
      <w:r w:rsidRPr="00861542">
        <w:rPr>
          <w:rFonts w:ascii="Times New Roman" w:hAnsi="Times New Roman"/>
          <w:sz w:val="28"/>
          <w:szCs w:val="28"/>
        </w:rPr>
        <w:t xml:space="preserve"> шт.; 3-комнатные – </w:t>
      </w:r>
      <w:r>
        <w:rPr>
          <w:rFonts w:ascii="Times New Roman" w:hAnsi="Times New Roman"/>
          <w:sz w:val="28"/>
          <w:szCs w:val="28"/>
        </w:rPr>
        <w:t>8</w:t>
      </w:r>
      <w:r w:rsidRPr="00861542">
        <w:rPr>
          <w:rFonts w:ascii="Times New Roman" w:hAnsi="Times New Roman"/>
          <w:sz w:val="28"/>
          <w:szCs w:val="28"/>
        </w:rPr>
        <w:t xml:space="preserve"> шт. Характеристики квартир:</w:t>
      </w:r>
      <w:r>
        <w:rPr>
          <w:rFonts w:ascii="Times New Roman" w:hAnsi="Times New Roman"/>
          <w:sz w:val="28"/>
          <w:szCs w:val="28"/>
        </w:rPr>
        <w:t xml:space="preserve"> 1</w:t>
      </w:r>
      <w:r w:rsidRPr="00861542">
        <w:rPr>
          <w:rFonts w:ascii="Times New Roman" w:hAnsi="Times New Roman"/>
          <w:sz w:val="28"/>
          <w:szCs w:val="28"/>
        </w:rPr>
        <w:t>-комнатные</w:t>
      </w:r>
      <w:r>
        <w:rPr>
          <w:rFonts w:ascii="Times New Roman" w:hAnsi="Times New Roman"/>
          <w:sz w:val="28"/>
          <w:szCs w:val="28"/>
        </w:rPr>
        <w:t>:</w:t>
      </w:r>
      <w:r w:rsidRPr="00861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68,73</w:t>
      </w:r>
      <w:r w:rsidRPr="00361644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38,90</w:t>
      </w:r>
      <w:r w:rsidRPr="00861542">
        <w:rPr>
          <w:rFonts w:ascii="Times New Roman" w:hAnsi="Times New Roman"/>
          <w:sz w:val="28"/>
          <w:szCs w:val="28"/>
        </w:rPr>
        <w:t xml:space="preserve"> кв.м. (с учетом лоджий);  2-комнатные</w:t>
      </w:r>
      <w:r>
        <w:rPr>
          <w:rFonts w:ascii="Times New Roman" w:hAnsi="Times New Roman"/>
          <w:sz w:val="28"/>
          <w:szCs w:val="28"/>
        </w:rPr>
        <w:t>:</w:t>
      </w:r>
      <w:r w:rsidRPr="00861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52,37</w:t>
      </w:r>
      <w:r w:rsidRPr="00361644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62,67; 72,97; 57,52; 62,72; 49,67</w:t>
      </w:r>
      <w:r w:rsidRPr="00861542">
        <w:rPr>
          <w:rFonts w:ascii="Times New Roman" w:hAnsi="Times New Roman"/>
          <w:sz w:val="28"/>
          <w:szCs w:val="28"/>
        </w:rPr>
        <w:t xml:space="preserve"> кв.м. (с учетом лоджий); 3-комнатные</w:t>
      </w:r>
      <w:r>
        <w:rPr>
          <w:rFonts w:ascii="Times New Roman" w:hAnsi="Times New Roman"/>
          <w:sz w:val="28"/>
          <w:szCs w:val="28"/>
        </w:rPr>
        <w:t>:</w:t>
      </w:r>
      <w:r w:rsidRPr="00861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71,67; 72,12</w:t>
      </w:r>
      <w:r w:rsidRPr="00861542">
        <w:rPr>
          <w:rFonts w:ascii="Times New Roman" w:hAnsi="Times New Roman"/>
          <w:sz w:val="28"/>
          <w:szCs w:val="28"/>
        </w:rPr>
        <w:t xml:space="preserve"> кв.м. (с учетом лоджи</w:t>
      </w:r>
      <w:r>
        <w:rPr>
          <w:rFonts w:ascii="Times New Roman" w:hAnsi="Times New Roman"/>
          <w:sz w:val="28"/>
          <w:szCs w:val="28"/>
        </w:rPr>
        <w:t>и</w:t>
      </w:r>
      <w:r w:rsidRPr="00861542">
        <w:rPr>
          <w:rFonts w:ascii="Times New Roman" w:hAnsi="Times New Roman"/>
          <w:sz w:val="28"/>
          <w:szCs w:val="28"/>
        </w:rPr>
        <w:t>). Квартиры передаются  без выполнения внутренних отделочных работ (без покраски, побелки, оклейки обоями, без устройства чистых полов (производится устройство цементной стяжки по плитам перекрытия). Квартира оборудована: отоплением, горячим и холодным водоснабжением, канализацией, газоснабжением (с установкой газовых приборов), электроснабжением. Высота этажа –  2,</w:t>
      </w:r>
      <w:r>
        <w:rPr>
          <w:rFonts w:ascii="Times New Roman" w:hAnsi="Times New Roman"/>
          <w:sz w:val="28"/>
          <w:szCs w:val="28"/>
        </w:rPr>
        <w:t>8</w:t>
      </w:r>
      <w:r w:rsidRPr="00861542">
        <w:rPr>
          <w:rFonts w:ascii="Times New Roman" w:hAnsi="Times New Roman"/>
          <w:sz w:val="28"/>
          <w:szCs w:val="28"/>
        </w:rPr>
        <w:t xml:space="preserve"> м.</w:t>
      </w:r>
    </w:p>
    <w:p w:rsidR="004921A7" w:rsidRPr="005161C4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21A7" w:rsidRPr="00357065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>О функциональном значении нежилых элементов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Pr="00357065">
        <w:rPr>
          <w:rFonts w:ascii="Times New Roman" w:hAnsi="Times New Roman"/>
          <w:sz w:val="28"/>
          <w:szCs w:val="28"/>
          <w:u w:val="single"/>
        </w:rPr>
        <w:t xml:space="preserve"> входящих в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57065">
        <w:rPr>
          <w:rFonts w:ascii="Times New Roman" w:hAnsi="Times New Roman"/>
          <w:sz w:val="28"/>
          <w:szCs w:val="28"/>
          <w:u w:val="single"/>
        </w:rPr>
        <w:t>состав общего имущества многоквартирного жилого  дома</w:t>
      </w:r>
    </w:p>
    <w:p w:rsidR="004921A7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065">
        <w:rPr>
          <w:rFonts w:ascii="Times New Roman" w:hAnsi="Times New Roman"/>
          <w:sz w:val="28"/>
          <w:szCs w:val="28"/>
        </w:rPr>
        <w:t>Нежилые помещения в многоквартирном жилом доме, не входящие в состав общего имущества, отсутствуют.</w:t>
      </w:r>
    </w:p>
    <w:p w:rsidR="004921A7" w:rsidRPr="00357065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21A7" w:rsidRPr="00E442F2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 xml:space="preserve">О составе общего имущества в многоквартирном доме, которое будет находиться в общей долевой собственности участников </w:t>
      </w:r>
      <w:r w:rsidRPr="00E442F2">
        <w:rPr>
          <w:rFonts w:ascii="Times New Roman" w:hAnsi="Times New Roman"/>
          <w:sz w:val="28"/>
          <w:szCs w:val="28"/>
          <w:u w:val="single"/>
        </w:rPr>
        <w:t>долевого строительства после получения разрешения на ввод в эксплуатацию</w:t>
      </w:r>
    </w:p>
    <w:p w:rsidR="004921A7" w:rsidRDefault="004921A7" w:rsidP="00E442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Межквартирные лестничные площадки и марши; коридоры; техническое подполье; крыша; ограждающие несущие и ненесущие конструкции дома; механическое</w:t>
      </w:r>
      <w:r w:rsidRPr="00357065">
        <w:rPr>
          <w:rFonts w:ascii="Times New Roman" w:hAnsi="Times New Roman"/>
          <w:sz w:val="28"/>
          <w:szCs w:val="28"/>
        </w:rPr>
        <w:t>, электрическое, санитарно-техническое оборудование, находящиеся в данном доме за пределами или внутри помещений и обслуживающее более</w:t>
      </w:r>
      <w:r>
        <w:rPr>
          <w:rFonts w:ascii="Times New Roman" w:hAnsi="Times New Roman"/>
          <w:sz w:val="28"/>
          <w:szCs w:val="28"/>
        </w:rPr>
        <w:t xml:space="preserve"> одного помещения в данном доме; земельный участок, на котором расположен данный дом с элементами благоустройства.</w:t>
      </w:r>
    </w:p>
    <w:p w:rsidR="004921A7" w:rsidRPr="00357065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21A7" w:rsidRPr="00357065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>Предполагаемый срок получения разрешения на ввод в эксплуатацию строящегося многоквартирного дома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4921A7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</w:t>
      </w:r>
      <w:r w:rsidRPr="0035706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35706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4921A7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21A7" w:rsidRPr="004131B2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4131B2">
        <w:rPr>
          <w:rFonts w:ascii="Times New Roman" w:hAnsi="Times New Roman"/>
          <w:sz w:val="28"/>
          <w:szCs w:val="28"/>
          <w:u w:val="single"/>
        </w:rPr>
        <w:t>Орган, уполномоченный в соответствии с законодательством о градостроительной деятельности на выдачу разрешения на ввод  объекта недвижимости в эксплуатацию</w:t>
      </w:r>
    </w:p>
    <w:p w:rsidR="004921A7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59ED">
        <w:rPr>
          <w:rFonts w:ascii="Times New Roman" w:hAnsi="Times New Roman"/>
          <w:sz w:val="28"/>
          <w:szCs w:val="28"/>
        </w:rPr>
        <w:t>Администрация Брянского района отдел архитектуры</w:t>
      </w:r>
    </w:p>
    <w:p w:rsidR="004921A7" w:rsidRPr="00357065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21A7" w:rsidRPr="00357065" w:rsidRDefault="004921A7" w:rsidP="001859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>О перечне органов государственной власти, органов местного самоуправления и организаций, представители которых участвуют в приемке указанного многоквартирного жилого дома</w:t>
      </w:r>
    </w:p>
    <w:p w:rsidR="004921A7" w:rsidRDefault="004921A7" w:rsidP="008470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59ED">
        <w:rPr>
          <w:rFonts w:ascii="Times New Roman" w:hAnsi="Times New Roman"/>
          <w:sz w:val="28"/>
          <w:szCs w:val="28"/>
        </w:rPr>
        <w:t xml:space="preserve">Администрация Брянского района отдел архитектуры; Государственная строительная инспекция Брянской области; Добрунская сельская администрация; филиал ОАО «МРСК Центра» - Брянскэнерго»; </w:t>
      </w:r>
      <w:r w:rsidRPr="008470A3">
        <w:rPr>
          <w:rFonts w:ascii="Times New Roman" w:hAnsi="Times New Roman"/>
          <w:sz w:val="28"/>
          <w:szCs w:val="28"/>
        </w:rPr>
        <w:t>ОАО «Газпром газораспределение Брянск»; Главное управление МЧС по Б</w:t>
      </w:r>
      <w:r w:rsidRPr="001859ED">
        <w:rPr>
          <w:rFonts w:ascii="Times New Roman" w:hAnsi="Times New Roman"/>
          <w:sz w:val="28"/>
          <w:szCs w:val="28"/>
        </w:rPr>
        <w:t>рянской области; Приокское управление Федеральной службы</w:t>
      </w:r>
      <w:r>
        <w:rPr>
          <w:rFonts w:ascii="Times New Roman" w:hAnsi="Times New Roman"/>
          <w:sz w:val="28"/>
          <w:szCs w:val="28"/>
        </w:rPr>
        <w:t xml:space="preserve"> по экологическому, технологическому и атомному надзору (Приокское управление Ростехнадзора).</w:t>
      </w:r>
    </w:p>
    <w:p w:rsidR="004921A7" w:rsidRDefault="004921A7" w:rsidP="00650A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комиссии могут быть дополнительно включены представители органа, выдавшего разрешение на выполнение отдельных видов работ, территориальных инженерных служб и отдельные специалисты.</w:t>
      </w:r>
    </w:p>
    <w:p w:rsidR="004921A7" w:rsidRDefault="004921A7" w:rsidP="00650A0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21A7" w:rsidRPr="00357065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E84E9C">
        <w:rPr>
          <w:rFonts w:ascii="Times New Roman" w:hAnsi="Times New Roman"/>
          <w:sz w:val="28"/>
          <w:szCs w:val="28"/>
          <w:u w:val="single"/>
        </w:rPr>
        <w:t>О возможных</w:t>
      </w:r>
      <w:r w:rsidRPr="00357065">
        <w:rPr>
          <w:rFonts w:ascii="Times New Roman" w:hAnsi="Times New Roman"/>
          <w:sz w:val="28"/>
          <w:szCs w:val="28"/>
          <w:u w:val="single"/>
        </w:rPr>
        <w:t xml:space="preserve"> финансовых и прочих рисках при осуществлении проекта строительства и мерах по добровольному страхованию застройщиком таких рисков</w:t>
      </w:r>
    </w:p>
    <w:p w:rsidR="004921A7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Риски строительно-монтажных работ, форс-мажор.</w:t>
      </w:r>
    </w:p>
    <w:p w:rsidR="004921A7" w:rsidRPr="00357065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Страхование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№ 16630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4000474 </w:t>
      </w:r>
      <w:r w:rsidRPr="00357065">
        <w:rPr>
          <w:rFonts w:ascii="Times New Roman" w:hAnsi="Times New Roman"/>
          <w:sz w:val="28"/>
          <w:szCs w:val="28"/>
        </w:rPr>
        <w:t>Страхователь – ООО «Стройналадка»</w:t>
      </w:r>
      <w:r>
        <w:rPr>
          <w:rFonts w:ascii="Times New Roman" w:hAnsi="Times New Roman"/>
          <w:sz w:val="28"/>
          <w:szCs w:val="28"/>
        </w:rPr>
        <w:t>.</w:t>
      </w:r>
    </w:p>
    <w:p w:rsidR="004921A7" w:rsidRPr="00357065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>О планируемой стоимости строительства многоквартирного дома</w:t>
      </w:r>
    </w:p>
    <w:p w:rsidR="004921A7" w:rsidRPr="00357065" w:rsidRDefault="004921A7" w:rsidP="00E731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Планируемая стоимость строительства составляет 71 866 720</w:t>
      </w:r>
      <w:r w:rsidRPr="00B670C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Семьдесят один</w:t>
      </w:r>
      <w:r w:rsidRPr="00B670C2">
        <w:rPr>
          <w:rFonts w:ascii="Times New Roman" w:hAnsi="Times New Roman"/>
          <w:sz w:val="28"/>
          <w:szCs w:val="28"/>
        </w:rPr>
        <w:t xml:space="preserve"> миллион </w:t>
      </w:r>
      <w:r>
        <w:rPr>
          <w:rFonts w:ascii="Times New Roman" w:hAnsi="Times New Roman"/>
          <w:sz w:val="28"/>
          <w:szCs w:val="28"/>
        </w:rPr>
        <w:t>восемьсот</w:t>
      </w:r>
      <w:r w:rsidRPr="00B670C2">
        <w:rPr>
          <w:rFonts w:ascii="Times New Roman" w:hAnsi="Times New Roman"/>
          <w:sz w:val="28"/>
          <w:szCs w:val="28"/>
        </w:rPr>
        <w:t xml:space="preserve"> шестьдесят</w:t>
      </w:r>
      <w:r>
        <w:rPr>
          <w:rFonts w:ascii="Times New Roman" w:hAnsi="Times New Roman"/>
          <w:sz w:val="28"/>
          <w:szCs w:val="28"/>
        </w:rPr>
        <w:t xml:space="preserve"> шесть</w:t>
      </w:r>
      <w:r w:rsidRPr="00B670C2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 xml:space="preserve"> семьсот двадцать</w:t>
      </w:r>
      <w:r w:rsidRPr="00B670C2">
        <w:rPr>
          <w:rFonts w:ascii="Times New Roman" w:hAnsi="Times New Roman"/>
          <w:sz w:val="28"/>
          <w:szCs w:val="28"/>
        </w:rPr>
        <w:t>)</w:t>
      </w:r>
      <w:r w:rsidRPr="002A4803">
        <w:rPr>
          <w:rFonts w:ascii="Times New Roman" w:hAnsi="Times New Roman"/>
          <w:sz w:val="28"/>
          <w:szCs w:val="28"/>
        </w:rPr>
        <w:t xml:space="preserve"> рублей.</w:t>
      </w:r>
    </w:p>
    <w:p w:rsidR="004921A7" w:rsidRPr="004A0935" w:rsidRDefault="004921A7" w:rsidP="004A09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>О перечне организаций, осуществляющих основные строительно-монтажные и другие работы (подрядчиков)</w:t>
      </w:r>
    </w:p>
    <w:p w:rsidR="004921A7" w:rsidRPr="00357065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подрядчик: ООО «Стройналадка»</w:t>
      </w:r>
    </w:p>
    <w:p w:rsidR="004921A7" w:rsidRPr="00357065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Субп</w:t>
      </w:r>
      <w:r w:rsidRPr="00357065">
        <w:rPr>
          <w:rFonts w:ascii="Times New Roman" w:hAnsi="Times New Roman"/>
          <w:sz w:val="28"/>
          <w:szCs w:val="28"/>
        </w:rPr>
        <w:t>одряд</w:t>
      </w:r>
      <w:r>
        <w:rPr>
          <w:rFonts w:ascii="Times New Roman" w:hAnsi="Times New Roman"/>
          <w:sz w:val="28"/>
          <w:szCs w:val="28"/>
        </w:rPr>
        <w:t>ные организации</w:t>
      </w:r>
      <w:r w:rsidRPr="00357065">
        <w:rPr>
          <w:rFonts w:ascii="Times New Roman" w:hAnsi="Times New Roman"/>
          <w:sz w:val="28"/>
          <w:szCs w:val="28"/>
        </w:rPr>
        <w:t>: ООО «Эле</w:t>
      </w:r>
      <w:r>
        <w:rPr>
          <w:rFonts w:ascii="Times New Roman" w:hAnsi="Times New Roman"/>
          <w:sz w:val="28"/>
          <w:szCs w:val="28"/>
        </w:rPr>
        <w:t xml:space="preserve">ктроспецсервис», ООО «Эфес», ИП Клиндух В.П., ООО «Астра». </w:t>
      </w:r>
    </w:p>
    <w:p w:rsidR="004921A7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065">
        <w:rPr>
          <w:rFonts w:ascii="Times New Roman" w:hAnsi="Times New Roman"/>
          <w:sz w:val="28"/>
          <w:szCs w:val="28"/>
        </w:rPr>
        <w:t>Ген.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065">
        <w:rPr>
          <w:rFonts w:ascii="Times New Roman" w:hAnsi="Times New Roman"/>
          <w:sz w:val="28"/>
          <w:szCs w:val="28"/>
        </w:rPr>
        <w:t>проектировщик – ИП Парфенов С.Г.</w:t>
      </w:r>
    </w:p>
    <w:p w:rsidR="004921A7" w:rsidRPr="00357065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21A7" w:rsidRPr="00357065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357065">
        <w:rPr>
          <w:rFonts w:ascii="Times New Roman" w:hAnsi="Times New Roman"/>
          <w:sz w:val="28"/>
          <w:szCs w:val="28"/>
          <w:u w:val="single"/>
        </w:rPr>
        <w:t>О способе обеспечения исполнения обязательств застройщика по договору</w:t>
      </w:r>
    </w:p>
    <w:p w:rsidR="004921A7" w:rsidRDefault="004921A7" w:rsidP="00E7311F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C147FC">
        <w:rPr>
          <w:rFonts w:ascii="Times New Roman" w:hAnsi="Times New Roman"/>
          <w:sz w:val="28"/>
          <w:szCs w:val="28"/>
          <w:lang w:eastAsia="ar-SA"/>
        </w:rPr>
        <w:t xml:space="preserve">В соответствии со ст. 21 п. 11 214-ФЗ от 30.12.2004 г. и изменениями от 13 июля 2015 г. № 236-ФЗ способом обеспечения исполнения обязательств является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соответствии с заключенным генеральным договором № </w:t>
      </w:r>
      <w:r>
        <w:rPr>
          <w:rFonts w:ascii="Times New Roman" w:hAnsi="Times New Roman"/>
          <w:sz w:val="28"/>
          <w:szCs w:val="28"/>
          <w:lang w:eastAsia="ar-SA"/>
        </w:rPr>
        <w:t>ГОЗ-29</w:t>
      </w:r>
      <w:r w:rsidRPr="00C147FC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>2640</w:t>
      </w:r>
      <w:r w:rsidRPr="00C147FC">
        <w:rPr>
          <w:rFonts w:ascii="Times New Roman" w:hAnsi="Times New Roman"/>
          <w:sz w:val="28"/>
          <w:szCs w:val="28"/>
          <w:lang w:eastAsia="ar-SA"/>
        </w:rPr>
        <w:t>/16 от</w:t>
      </w:r>
      <w:r>
        <w:rPr>
          <w:rFonts w:ascii="Times New Roman" w:hAnsi="Times New Roman"/>
          <w:sz w:val="28"/>
          <w:szCs w:val="28"/>
          <w:lang w:eastAsia="ar-SA"/>
        </w:rPr>
        <w:t xml:space="preserve"> 01.12</w:t>
      </w:r>
      <w:r w:rsidRPr="00C147FC">
        <w:rPr>
          <w:rFonts w:ascii="Times New Roman" w:hAnsi="Times New Roman"/>
          <w:sz w:val="28"/>
          <w:szCs w:val="28"/>
          <w:lang w:eastAsia="ar-SA"/>
        </w:rPr>
        <w:t xml:space="preserve">.2016г., заключенного с ООО «Страховая компания «РЕСПЕКТ» (юр. адрес: 390023, Рязанская область, г. Рязань, ул. Есенина, д. 29, ИНН 7743014574, ОГРН 1027739329188).  </w:t>
      </w:r>
    </w:p>
    <w:p w:rsidR="004921A7" w:rsidRPr="004A0935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4A0935">
        <w:rPr>
          <w:rFonts w:ascii="Times New Roman" w:hAnsi="Times New Roman"/>
          <w:sz w:val="28"/>
          <w:szCs w:val="28"/>
          <w:u w:val="single"/>
        </w:rPr>
        <w:t>Об иных договорах и сделках,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основании договоров.</w:t>
      </w:r>
    </w:p>
    <w:p w:rsidR="004921A7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Нет.</w:t>
      </w:r>
    </w:p>
    <w:p w:rsidR="004921A7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21A7" w:rsidRPr="00F15E55" w:rsidRDefault="004921A7" w:rsidP="004A0935">
      <w:pPr>
        <w:pStyle w:val="ConsPlusNormal"/>
        <w:widowControl/>
        <w:ind w:right="-81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E55">
        <w:rPr>
          <w:rFonts w:ascii="Times New Roman" w:hAnsi="Times New Roman" w:cs="Times New Roman"/>
          <w:color w:val="000000"/>
          <w:sz w:val="28"/>
          <w:szCs w:val="28"/>
        </w:rPr>
        <w:t xml:space="preserve">Проектная декларация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опубликована </w:t>
      </w:r>
      <w:r w:rsidRPr="00F15E55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19 Федерального 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214-ФЗ</w:t>
      </w:r>
      <w:r w:rsidRPr="00F15E55">
        <w:rPr>
          <w:rFonts w:ascii="Times New Roman" w:hAnsi="Times New Roman" w:cs="Times New Roman"/>
          <w:color w:val="000000"/>
          <w:sz w:val="28"/>
          <w:szCs w:val="28"/>
        </w:rPr>
        <w:t xml:space="preserve"> на сайте «</w:t>
      </w:r>
      <w:r w:rsidRPr="00F15E55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F15E55">
        <w:rPr>
          <w:rFonts w:ascii="Times New Roman" w:hAnsi="Times New Roman" w:cs="Times New Roman"/>
          <w:color w:val="000000"/>
          <w:sz w:val="28"/>
          <w:szCs w:val="28"/>
        </w:rPr>
        <w:t>://стройналадка32.рф»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21A7" w:rsidRPr="00357065" w:rsidRDefault="004921A7" w:rsidP="003570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21A7" w:rsidRDefault="004921A7" w:rsidP="004A5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21A7" w:rsidRDefault="004921A7" w:rsidP="004A5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21A7" w:rsidRPr="001A1F11" w:rsidRDefault="004921A7" w:rsidP="004A51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ООО «Стройналадка»                                                               К.С. Трамона</w:t>
      </w:r>
    </w:p>
    <w:p w:rsidR="004921A7" w:rsidRPr="00357065" w:rsidRDefault="004921A7" w:rsidP="0035706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sectPr w:rsidR="004921A7" w:rsidRPr="00357065" w:rsidSect="006C28BB">
      <w:footerReference w:type="even" r:id="rId7"/>
      <w:footerReference w:type="default" r:id="rId8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1A7" w:rsidRDefault="004921A7">
      <w:r>
        <w:separator/>
      </w:r>
    </w:p>
  </w:endnote>
  <w:endnote w:type="continuationSeparator" w:id="0">
    <w:p w:rsidR="004921A7" w:rsidRDefault="00492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1A7" w:rsidRDefault="004921A7" w:rsidP="00FA11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21A7" w:rsidRDefault="004921A7" w:rsidP="004A51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1A7" w:rsidRDefault="004921A7" w:rsidP="00FA11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921A7" w:rsidRDefault="004921A7" w:rsidP="004A519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1A7" w:rsidRDefault="004921A7">
      <w:r>
        <w:separator/>
      </w:r>
    </w:p>
  </w:footnote>
  <w:footnote w:type="continuationSeparator" w:id="0">
    <w:p w:rsidR="004921A7" w:rsidRDefault="00492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06C4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C56B8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A461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58E5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A9440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3E0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3A33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8C78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1A6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2C9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721631D"/>
    <w:multiLevelType w:val="singleLevel"/>
    <w:tmpl w:val="373EC7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5B322F2"/>
    <w:multiLevelType w:val="multilevel"/>
    <w:tmpl w:val="9230E3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7B2"/>
    <w:rsid w:val="0001704C"/>
    <w:rsid w:val="00044397"/>
    <w:rsid w:val="0005071E"/>
    <w:rsid w:val="0005147A"/>
    <w:rsid w:val="00060062"/>
    <w:rsid w:val="0008533D"/>
    <w:rsid w:val="00091FE0"/>
    <w:rsid w:val="000C4705"/>
    <w:rsid w:val="000F0FFB"/>
    <w:rsid w:val="0010762E"/>
    <w:rsid w:val="00151F10"/>
    <w:rsid w:val="0016329C"/>
    <w:rsid w:val="001859ED"/>
    <w:rsid w:val="001932A1"/>
    <w:rsid w:val="001A1F11"/>
    <w:rsid w:val="001C7258"/>
    <w:rsid w:val="001F4214"/>
    <w:rsid w:val="001F60BC"/>
    <w:rsid w:val="00211314"/>
    <w:rsid w:val="00233E76"/>
    <w:rsid w:val="002717B2"/>
    <w:rsid w:val="0029439D"/>
    <w:rsid w:val="002A4803"/>
    <w:rsid w:val="002E1C3A"/>
    <w:rsid w:val="002E66F3"/>
    <w:rsid w:val="002F01F1"/>
    <w:rsid w:val="002F0B84"/>
    <w:rsid w:val="00310741"/>
    <w:rsid w:val="003163A3"/>
    <w:rsid w:val="00325E89"/>
    <w:rsid w:val="00331A54"/>
    <w:rsid w:val="00353DB0"/>
    <w:rsid w:val="00357065"/>
    <w:rsid w:val="00361644"/>
    <w:rsid w:val="003728B8"/>
    <w:rsid w:val="0039284B"/>
    <w:rsid w:val="003C1A0D"/>
    <w:rsid w:val="003E0FBC"/>
    <w:rsid w:val="004131B2"/>
    <w:rsid w:val="004219A9"/>
    <w:rsid w:val="004261C4"/>
    <w:rsid w:val="00451798"/>
    <w:rsid w:val="0045338B"/>
    <w:rsid w:val="00476554"/>
    <w:rsid w:val="004921A7"/>
    <w:rsid w:val="004A0935"/>
    <w:rsid w:val="004A5196"/>
    <w:rsid w:val="004C747D"/>
    <w:rsid w:val="004D0166"/>
    <w:rsid w:val="004F6B4C"/>
    <w:rsid w:val="005161C4"/>
    <w:rsid w:val="00524B83"/>
    <w:rsid w:val="005360C5"/>
    <w:rsid w:val="005362B4"/>
    <w:rsid w:val="005416F0"/>
    <w:rsid w:val="005B57BC"/>
    <w:rsid w:val="005D32FB"/>
    <w:rsid w:val="005E1821"/>
    <w:rsid w:val="005F13D2"/>
    <w:rsid w:val="005F19A8"/>
    <w:rsid w:val="00622860"/>
    <w:rsid w:val="00622D59"/>
    <w:rsid w:val="00644D46"/>
    <w:rsid w:val="006453B7"/>
    <w:rsid w:val="00650A08"/>
    <w:rsid w:val="00663937"/>
    <w:rsid w:val="006C28BB"/>
    <w:rsid w:val="006F2C90"/>
    <w:rsid w:val="00714E64"/>
    <w:rsid w:val="00730E5F"/>
    <w:rsid w:val="00733BAA"/>
    <w:rsid w:val="0076180F"/>
    <w:rsid w:val="007703A0"/>
    <w:rsid w:val="007D0658"/>
    <w:rsid w:val="007D76F1"/>
    <w:rsid w:val="007F294A"/>
    <w:rsid w:val="00817AF6"/>
    <w:rsid w:val="0083048C"/>
    <w:rsid w:val="00846C94"/>
    <w:rsid w:val="008470A3"/>
    <w:rsid w:val="0085524C"/>
    <w:rsid w:val="00861542"/>
    <w:rsid w:val="0086488A"/>
    <w:rsid w:val="008B2A3B"/>
    <w:rsid w:val="008B44A0"/>
    <w:rsid w:val="008B47B8"/>
    <w:rsid w:val="008B6D81"/>
    <w:rsid w:val="008F3C45"/>
    <w:rsid w:val="00907D76"/>
    <w:rsid w:val="009165C2"/>
    <w:rsid w:val="00917290"/>
    <w:rsid w:val="0092512A"/>
    <w:rsid w:val="00940FE1"/>
    <w:rsid w:val="009417CB"/>
    <w:rsid w:val="009716FC"/>
    <w:rsid w:val="00981D19"/>
    <w:rsid w:val="0098718E"/>
    <w:rsid w:val="009A09CD"/>
    <w:rsid w:val="009A7192"/>
    <w:rsid w:val="009C1125"/>
    <w:rsid w:val="009C3AD6"/>
    <w:rsid w:val="009C77BB"/>
    <w:rsid w:val="009E55BF"/>
    <w:rsid w:val="009E75FF"/>
    <w:rsid w:val="00A105CF"/>
    <w:rsid w:val="00A1085C"/>
    <w:rsid w:val="00A148BF"/>
    <w:rsid w:val="00A27CE1"/>
    <w:rsid w:val="00A31D8E"/>
    <w:rsid w:val="00A675F6"/>
    <w:rsid w:val="00A826BF"/>
    <w:rsid w:val="00AA71C2"/>
    <w:rsid w:val="00AB2116"/>
    <w:rsid w:val="00AC7A92"/>
    <w:rsid w:val="00AD681C"/>
    <w:rsid w:val="00B00F0B"/>
    <w:rsid w:val="00B22B31"/>
    <w:rsid w:val="00B27053"/>
    <w:rsid w:val="00B36249"/>
    <w:rsid w:val="00B670C2"/>
    <w:rsid w:val="00B809DD"/>
    <w:rsid w:val="00B81DB6"/>
    <w:rsid w:val="00B912CD"/>
    <w:rsid w:val="00B939C2"/>
    <w:rsid w:val="00B95CDE"/>
    <w:rsid w:val="00BA6902"/>
    <w:rsid w:val="00BF0B85"/>
    <w:rsid w:val="00C147FC"/>
    <w:rsid w:val="00C21A5C"/>
    <w:rsid w:val="00C673C7"/>
    <w:rsid w:val="00C74F1F"/>
    <w:rsid w:val="00C878A6"/>
    <w:rsid w:val="00CA47FD"/>
    <w:rsid w:val="00CD0041"/>
    <w:rsid w:val="00CE067D"/>
    <w:rsid w:val="00CE5A61"/>
    <w:rsid w:val="00D25B2C"/>
    <w:rsid w:val="00D2684D"/>
    <w:rsid w:val="00D44232"/>
    <w:rsid w:val="00D45B43"/>
    <w:rsid w:val="00D55D2E"/>
    <w:rsid w:val="00D63BBE"/>
    <w:rsid w:val="00D7413D"/>
    <w:rsid w:val="00D75CEE"/>
    <w:rsid w:val="00D87F0E"/>
    <w:rsid w:val="00DC0B20"/>
    <w:rsid w:val="00DE0DC4"/>
    <w:rsid w:val="00E2493C"/>
    <w:rsid w:val="00E442F2"/>
    <w:rsid w:val="00E65E42"/>
    <w:rsid w:val="00E7311F"/>
    <w:rsid w:val="00E84273"/>
    <w:rsid w:val="00E84E9C"/>
    <w:rsid w:val="00EF4803"/>
    <w:rsid w:val="00F11640"/>
    <w:rsid w:val="00F14F75"/>
    <w:rsid w:val="00F15E55"/>
    <w:rsid w:val="00F43832"/>
    <w:rsid w:val="00F53C10"/>
    <w:rsid w:val="00F6710C"/>
    <w:rsid w:val="00F772E6"/>
    <w:rsid w:val="00F8519C"/>
    <w:rsid w:val="00FA06D4"/>
    <w:rsid w:val="00FA1152"/>
    <w:rsid w:val="00FA67F7"/>
    <w:rsid w:val="00FC1480"/>
    <w:rsid w:val="00FE196B"/>
    <w:rsid w:val="00FE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73C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73C7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4A51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4A519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533D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4A5196"/>
    <w:rPr>
      <w:rFonts w:cs="Times New Roman"/>
    </w:rPr>
  </w:style>
  <w:style w:type="paragraph" w:customStyle="1" w:styleId="a">
    <w:name w:val="Подзаголовок для информации об изменениях"/>
    <w:basedOn w:val="Normal"/>
    <w:next w:val="Normal"/>
    <w:uiPriority w:val="99"/>
    <w:rsid w:val="00A826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b/>
      <w:bCs/>
      <w:color w:val="000080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F14F7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Sample">
    <w:name w:val="HTML Sample"/>
    <w:basedOn w:val="DefaultParagraphFont"/>
    <w:uiPriority w:val="99"/>
    <w:rsid w:val="005161C4"/>
    <w:rPr>
      <w:rFonts w:ascii="Courier New" w:hAnsi="Courier New" w:cs="Times New Roman"/>
    </w:rPr>
  </w:style>
  <w:style w:type="paragraph" w:styleId="BodyTextIndent">
    <w:name w:val="Body Text Indent"/>
    <w:basedOn w:val="Normal"/>
    <w:link w:val="BodyTextIndentChar1"/>
    <w:uiPriority w:val="99"/>
    <w:rsid w:val="00861542"/>
    <w:pPr>
      <w:spacing w:after="0" w:line="240" w:lineRule="auto"/>
      <w:ind w:firstLine="709"/>
    </w:pPr>
    <w:rPr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F0B84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861542"/>
    <w:rPr>
      <w:sz w:val="24"/>
      <w:lang w:val="ru-RU" w:eastAsia="ru-RU"/>
    </w:rPr>
  </w:style>
  <w:style w:type="paragraph" w:customStyle="1" w:styleId="a0">
    <w:name w:val="ормальный"/>
    <w:basedOn w:val="Normal"/>
    <w:uiPriority w:val="99"/>
    <w:rsid w:val="00861542"/>
    <w:pPr>
      <w:spacing w:after="120" w:line="240" w:lineRule="auto"/>
      <w:ind w:left="360" w:hanging="360"/>
      <w:jc w:val="both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9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305</TotalTime>
  <Pages>6</Pages>
  <Words>1713</Words>
  <Characters>9769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Трамона</dc:creator>
  <cp:keywords/>
  <dc:description/>
  <cp:lastModifiedBy>Microsoft Office</cp:lastModifiedBy>
  <cp:revision>10</cp:revision>
  <cp:lastPrinted>2018-08-15T07:03:00Z</cp:lastPrinted>
  <dcterms:created xsi:type="dcterms:W3CDTF">2015-04-23T08:35:00Z</dcterms:created>
  <dcterms:modified xsi:type="dcterms:W3CDTF">2018-08-15T07:05:00Z</dcterms:modified>
</cp:coreProperties>
</file>